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F5" w:rsidRPr="00582499" w:rsidRDefault="005941F5" w:rsidP="005941F5">
      <w:pPr>
        <w:pStyle w:val="NoSpacing"/>
        <w:rPr>
          <w:rFonts w:ascii="Bookman Old Style" w:hAnsi="Bookman Old Style"/>
          <w:sz w:val="24"/>
          <w:szCs w:val="24"/>
          <w:lang w:val="sr-Cyrl-CS"/>
        </w:rPr>
      </w:pPr>
      <w:bookmarkStart w:id="0" w:name="_GoBack"/>
      <w:bookmarkEnd w:id="0"/>
      <w:r w:rsidRPr="00582499">
        <w:rPr>
          <w:rFonts w:ascii="Bookman Old Style" w:hAnsi="Bookman Old Style"/>
          <w:sz w:val="24"/>
          <w:szCs w:val="24"/>
          <w:lang w:val="sr-Cyrl-CS"/>
        </w:rPr>
        <w:t>Р Е П У Б Л И К А   С Р Б И Ј А</w:t>
      </w:r>
    </w:p>
    <w:p w:rsidR="005941F5" w:rsidRPr="00582499" w:rsidRDefault="005941F5" w:rsidP="005941F5">
      <w:pPr>
        <w:pStyle w:val="NoSpacing"/>
        <w:rPr>
          <w:rFonts w:ascii="Bookman Old Style" w:hAnsi="Bookman Old Style"/>
          <w:sz w:val="24"/>
          <w:szCs w:val="24"/>
          <w:lang w:val="sr-Cyrl-CS"/>
        </w:rPr>
      </w:pPr>
      <w:r w:rsidRPr="00582499">
        <w:rPr>
          <w:rFonts w:ascii="Bookman Old Style" w:hAnsi="Bookman Old Style"/>
          <w:sz w:val="24"/>
          <w:szCs w:val="24"/>
          <w:lang w:val="sr-Cyrl-CS"/>
        </w:rPr>
        <w:t>ОПШТИНА МАЛО ЦРНИЋЕ</w:t>
      </w:r>
    </w:p>
    <w:p w:rsidR="005941F5" w:rsidRPr="00582499" w:rsidRDefault="00582499" w:rsidP="005941F5">
      <w:pPr>
        <w:pStyle w:val="NoSpacing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Општинска управа </w:t>
      </w:r>
    </w:p>
    <w:p w:rsidR="00582499" w:rsidRDefault="00582499" w:rsidP="005941F5">
      <w:pPr>
        <w:pStyle w:val="NoSpacing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>Број: 404</w:t>
      </w:r>
      <w:r w:rsidR="007369A3">
        <w:rPr>
          <w:rFonts w:ascii="Bookman Old Style" w:hAnsi="Bookman Old Style"/>
          <w:sz w:val="24"/>
          <w:szCs w:val="24"/>
          <w:lang w:val="sr-Cyrl-CS"/>
        </w:rPr>
        <w:t>-</w:t>
      </w:r>
      <w:r w:rsidR="008C2276">
        <w:rPr>
          <w:rFonts w:ascii="Bookman Old Style" w:hAnsi="Bookman Old Style"/>
          <w:sz w:val="24"/>
          <w:szCs w:val="24"/>
          <w:lang w:val="sr-Cyrl-CS"/>
        </w:rPr>
        <w:t>318</w:t>
      </w:r>
      <w:r w:rsidR="00511C67">
        <w:rPr>
          <w:rFonts w:ascii="Bookman Old Style" w:hAnsi="Bookman Old Style"/>
          <w:sz w:val="24"/>
          <w:szCs w:val="24"/>
          <w:lang w:val="sr-Cyrl-CS"/>
        </w:rPr>
        <w:t>/2019</w:t>
      </w:r>
    </w:p>
    <w:p w:rsidR="005941F5" w:rsidRPr="00582499" w:rsidRDefault="004E1777" w:rsidP="005941F5">
      <w:pPr>
        <w:pStyle w:val="NoSpacing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Датум: </w:t>
      </w:r>
      <w:r w:rsidR="008C2276">
        <w:rPr>
          <w:rFonts w:ascii="Bookman Old Style" w:hAnsi="Bookman Old Style"/>
          <w:sz w:val="24"/>
          <w:szCs w:val="24"/>
          <w:lang w:val="sr-Latn-RS"/>
        </w:rPr>
        <w:t>12</w:t>
      </w:r>
      <w:r w:rsidR="008C2276">
        <w:rPr>
          <w:rFonts w:ascii="Bookman Old Style" w:hAnsi="Bookman Old Style"/>
          <w:sz w:val="24"/>
          <w:szCs w:val="24"/>
          <w:lang w:val="sr-Cyrl-CS"/>
        </w:rPr>
        <w:t>.12</w:t>
      </w:r>
      <w:r w:rsidR="00511C67">
        <w:rPr>
          <w:rFonts w:ascii="Bookman Old Style" w:hAnsi="Bookman Old Style"/>
          <w:sz w:val="24"/>
          <w:szCs w:val="24"/>
          <w:lang w:val="sr-Cyrl-CS"/>
        </w:rPr>
        <w:t>.2019</w:t>
      </w:r>
      <w:r w:rsidR="005941F5" w:rsidRPr="00582499">
        <w:rPr>
          <w:rFonts w:ascii="Bookman Old Style" w:hAnsi="Bookman Old Style"/>
          <w:sz w:val="24"/>
          <w:szCs w:val="24"/>
          <w:lang w:val="sr-Cyrl-CS"/>
        </w:rPr>
        <w:t>. године</w:t>
      </w:r>
    </w:p>
    <w:p w:rsidR="005941F5" w:rsidRDefault="005941F5" w:rsidP="005941F5">
      <w:pPr>
        <w:pStyle w:val="NoSpacing"/>
        <w:rPr>
          <w:rFonts w:ascii="Bookman Old Style" w:hAnsi="Bookman Old Style"/>
          <w:sz w:val="24"/>
          <w:szCs w:val="24"/>
          <w:lang w:val="sr-Cyrl-CS"/>
        </w:rPr>
      </w:pPr>
      <w:r w:rsidRPr="00582499">
        <w:rPr>
          <w:rFonts w:ascii="Bookman Old Style" w:hAnsi="Bookman Old Style"/>
          <w:sz w:val="24"/>
          <w:szCs w:val="24"/>
          <w:lang w:val="sr-Cyrl-CS"/>
        </w:rPr>
        <w:t>М а л о   Ц р н и ћ е</w:t>
      </w:r>
    </w:p>
    <w:p w:rsidR="004E1777" w:rsidRDefault="004E1777" w:rsidP="005941F5">
      <w:pPr>
        <w:pStyle w:val="NoSpacing"/>
        <w:rPr>
          <w:rFonts w:ascii="Bookman Old Style" w:hAnsi="Bookman Old Style"/>
          <w:sz w:val="24"/>
          <w:szCs w:val="24"/>
          <w:lang w:val="sr-Cyrl-CS"/>
        </w:rPr>
      </w:pPr>
    </w:p>
    <w:p w:rsidR="004E1777" w:rsidRDefault="004E1777" w:rsidP="005941F5">
      <w:pPr>
        <w:pStyle w:val="NoSpacing"/>
        <w:rPr>
          <w:rFonts w:ascii="Bookman Old Style" w:hAnsi="Bookman Old Style"/>
          <w:sz w:val="24"/>
          <w:szCs w:val="24"/>
          <w:lang w:val="sr-Cyrl-CS"/>
        </w:rPr>
      </w:pPr>
    </w:p>
    <w:p w:rsidR="00E83CD3" w:rsidRDefault="00E83CD3" w:rsidP="004E1777">
      <w:pPr>
        <w:pStyle w:val="NoSpacing"/>
        <w:jc w:val="center"/>
        <w:rPr>
          <w:rFonts w:ascii="Bookman Old Style" w:hAnsi="Bookman Old Style"/>
          <w:sz w:val="24"/>
          <w:szCs w:val="24"/>
          <w:lang w:val="sr-Cyrl-CS"/>
        </w:rPr>
      </w:pPr>
    </w:p>
    <w:p w:rsidR="006C403B" w:rsidRDefault="006C403B" w:rsidP="004E1777">
      <w:pPr>
        <w:pStyle w:val="NoSpacing"/>
        <w:jc w:val="center"/>
        <w:rPr>
          <w:rFonts w:ascii="Bookman Old Style" w:hAnsi="Bookman Old Style"/>
          <w:sz w:val="24"/>
          <w:szCs w:val="24"/>
          <w:lang w:val="sr-Cyrl-CS"/>
        </w:rPr>
      </w:pPr>
    </w:p>
    <w:p w:rsidR="004E1777" w:rsidRDefault="00511C67" w:rsidP="0051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NewRomanPSMT"/>
          <w:sz w:val="24"/>
          <w:szCs w:val="24"/>
          <w:lang w:val="sr-Latn-RS"/>
        </w:rPr>
      </w:pPr>
      <w:r w:rsidRPr="00511C67">
        <w:rPr>
          <w:rFonts w:ascii="Bookman Old Style" w:eastAsia="Calibri" w:hAnsi="Bookman Old Style" w:cs="TimesNewRomanPSMT"/>
          <w:sz w:val="24"/>
          <w:szCs w:val="24"/>
          <w:lang w:val="sr-Latn-RS"/>
        </w:rPr>
        <w:t>На основу члана 60. Закона о јавним набавкама, (</w:t>
      </w:r>
      <w:r w:rsidRPr="00511C67">
        <w:rPr>
          <w:rFonts w:ascii="Bookman Old Style" w:eastAsia="Calibri" w:hAnsi="Bookman Old Style" w:cs="Times New Roman"/>
          <w:sz w:val="24"/>
          <w:szCs w:val="24"/>
          <w:lang w:val="sr-Latn-RS"/>
        </w:rPr>
        <w:t>,,</w:t>
      </w:r>
      <w:r w:rsidRPr="00511C67">
        <w:rPr>
          <w:rFonts w:ascii="Bookman Old Style" w:eastAsia="Calibri" w:hAnsi="Bookman Old Style" w:cs="TimesNewRomanPSMT"/>
          <w:sz w:val="24"/>
          <w:szCs w:val="24"/>
          <w:lang w:val="sr-Latn-RS"/>
        </w:rPr>
        <w:t>Сл.гласник РС</w:t>
      </w:r>
      <w:r w:rsidRPr="00511C67">
        <w:rPr>
          <w:rFonts w:ascii="Bookman Old Style" w:eastAsia="Calibri" w:hAnsi="Bookman Old Style" w:cs="Times New Roman"/>
          <w:sz w:val="24"/>
          <w:szCs w:val="24"/>
          <w:lang w:val="sr-Latn-RS"/>
        </w:rPr>
        <w:t xml:space="preserve">“ </w:t>
      </w:r>
      <w:r w:rsidRPr="00511C67">
        <w:rPr>
          <w:rFonts w:ascii="Bookman Old Style" w:eastAsia="Calibri" w:hAnsi="Bookman Old Style" w:cs="TimesNewRomanPSMT"/>
          <w:sz w:val="24"/>
          <w:szCs w:val="24"/>
          <w:lang w:val="sr-Latn-RS"/>
        </w:rPr>
        <w:t>бр</w:t>
      </w:r>
      <w:r w:rsidRPr="00511C67">
        <w:rPr>
          <w:rFonts w:ascii="Bookman Old Style" w:eastAsia="Calibri" w:hAnsi="Bookman Old Style" w:cs="Times New Roman"/>
          <w:sz w:val="24"/>
          <w:szCs w:val="24"/>
          <w:lang w:val="sr-Latn-RS"/>
        </w:rPr>
        <w:t>.124/12,14/15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 xml:space="preserve"> </w:t>
      </w:r>
      <w:r w:rsidRPr="00511C67">
        <w:rPr>
          <w:rFonts w:ascii="Bookman Old Style" w:eastAsia="Calibri" w:hAnsi="Bookman Old Style" w:cs="TimesNewRomanPSMT"/>
          <w:sz w:val="24"/>
          <w:szCs w:val="24"/>
          <w:lang w:val="sr-Latn-RS"/>
        </w:rPr>
        <w:t>и 68/15),</w:t>
      </w:r>
      <w:r w:rsidR="008C2276">
        <w:rPr>
          <w:rFonts w:ascii="Bookman Old Style" w:eastAsia="Calibri" w:hAnsi="Bookman Old Style" w:cs="TimesNewRomanPSMT"/>
          <w:sz w:val="24"/>
          <w:szCs w:val="24"/>
          <w:lang w:val="sr-Cyrl-RS"/>
        </w:rPr>
        <w:t>Општинска управа Мало Црниће</w:t>
      </w:r>
      <w:r w:rsidR="008C2276">
        <w:rPr>
          <w:rFonts w:ascii="Bookman Old Style" w:eastAsia="Calibri" w:hAnsi="Bookman Old Style" w:cs="TimesNewRomanPSMT"/>
          <w:sz w:val="24"/>
          <w:szCs w:val="24"/>
          <w:lang w:val="sr-Latn-RS"/>
        </w:rPr>
        <w:t xml:space="preserve"> упућује</w:t>
      </w:r>
      <w:r w:rsidRPr="00511C67">
        <w:rPr>
          <w:rFonts w:ascii="Bookman Old Style" w:eastAsia="Calibri" w:hAnsi="Bookman Old Style" w:cs="TimesNewRomanPSMT"/>
          <w:sz w:val="24"/>
          <w:szCs w:val="24"/>
          <w:lang w:val="sr-Latn-RS"/>
        </w:rPr>
        <w:t>:</w:t>
      </w:r>
    </w:p>
    <w:p w:rsidR="00511C67" w:rsidRDefault="00511C67" w:rsidP="0051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NewRomanPSMT"/>
          <w:sz w:val="24"/>
          <w:szCs w:val="24"/>
          <w:lang w:val="sr-Latn-RS"/>
        </w:rPr>
      </w:pPr>
    </w:p>
    <w:p w:rsidR="00982F54" w:rsidRDefault="00982F54" w:rsidP="0051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NewRomanPSMT"/>
          <w:sz w:val="24"/>
          <w:szCs w:val="24"/>
          <w:lang w:val="sr-Latn-RS"/>
        </w:rPr>
      </w:pPr>
    </w:p>
    <w:p w:rsidR="00982F54" w:rsidRDefault="00982F54" w:rsidP="0051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NewRomanPSMT"/>
          <w:sz w:val="24"/>
          <w:szCs w:val="24"/>
          <w:lang w:val="sr-Latn-RS"/>
        </w:rPr>
      </w:pPr>
    </w:p>
    <w:p w:rsidR="00511C67" w:rsidRPr="00511C67" w:rsidRDefault="00511C67" w:rsidP="00511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i/>
          <w:sz w:val="24"/>
          <w:szCs w:val="24"/>
          <w:u w:val="single"/>
        </w:rPr>
      </w:pPr>
      <w:r w:rsidRPr="00511C67">
        <w:rPr>
          <w:rFonts w:ascii="Bookman Old Style" w:eastAsia="Calibri" w:hAnsi="Bookman Old Style" w:cs="TimesNewRomanPS-BoldMT"/>
          <w:b/>
          <w:bCs/>
          <w:sz w:val="28"/>
          <w:szCs w:val="28"/>
          <w:lang w:val="sr-Latn-RS"/>
        </w:rPr>
        <w:t>ПОЗИВ ЗА ПОДНОШЕЊЕ ПОНУДА</w:t>
      </w:r>
    </w:p>
    <w:p w:rsidR="004E1777" w:rsidRDefault="004E1777" w:rsidP="004E1777">
      <w:pPr>
        <w:pStyle w:val="NoSpacing"/>
        <w:rPr>
          <w:rFonts w:ascii="Bookman Old Style" w:hAnsi="Bookman Old Style"/>
          <w:i/>
          <w:sz w:val="24"/>
          <w:szCs w:val="24"/>
          <w:u w:val="single"/>
        </w:rPr>
      </w:pPr>
    </w:p>
    <w:p w:rsidR="00E83CD3" w:rsidRDefault="00E83CD3" w:rsidP="004E1777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83CD3" w:rsidRDefault="00E83CD3" w:rsidP="004E1777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11C67" w:rsidRPr="00511C67" w:rsidRDefault="00511C67" w:rsidP="00511C67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</w:pPr>
      <w:r w:rsidRPr="00511C67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Назив наручиоца: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Општинска управа општине </w:t>
      </w:r>
      <w:r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Мало Црниће</w:t>
      </w:r>
    </w:p>
    <w:p w:rsidR="00511C67" w:rsidRPr="00511C67" w:rsidRDefault="00511C67" w:rsidP="00511C67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</w:pPr>
      <w:r w:rsidRPr="00511C67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Адреса наручиоца: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</w:t>
      </w:r>
      <w:r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ул. </w:t>
      </w:r>
      <w:r w:rsidR="007369A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Бајлонијева бр. 119</w:t>
      </w:r>
      <w:r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, 12311 Мало Црниће</w:t>
      </w:r>
    </w:p>
    <w:p w:rsidR="00511C67" w:rsidRPr="00511C67" w:rsidRDefault="00511C67" w:rsidP="00511C67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FF"/>
          <w:sz w:val="24"/>
          <w:szCs w:val="24"/>
          <w:lang w:val="sr-Latn-RS"/>
        </w:rPr>
      </w:pPr>
      <w:r w:rsidRPr="00511C67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Интернет страница наручиоца: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</w:t>
      </w:r>
      <w:hyperlink r:id="rId4" w:history="1">
        <w:r w:rsidRPr="00257BA1">
          <w:rPr>
            <w:rStyle w:val="Hyperlink"/>
            <w:rFonts w:ascii="Bookman Old Style" w:eastAsia="Calibri" w:hAnsi="Bookman Old Style" w:cs="Times New Roman"/>
            <w:sz w:val="24"/>
            <w:szCs w:val="24"/>
            <w:lang w:val="sr-Latn-RS"/>
          </w:rPr>
          <w:t>www.opstinamalocrnice.rs</w:t>
        </w:r>
      </w:hyperlink>
      <w:r>
        <w:rPr>
          <w:rFonts w:ascii="Bookman Old Style" w:eastAsia="Calibri" w:hAnsi="Bookman Old Style" w:cs="Times New Roman"/>
          <w:color w:val="0000FF"/>
          <w:sz w:val="24"/>
          <w:szCs w:val="24"/>
          <w:lang w:val="sr-Latn-RS"/>
        </w:rPr>
        <w:t xml:space="preserve"> </w:t>
      </w:r>
    </w:p>
    <w:p w:rsidR="00511C67" w:rsidRPr="00511C67" w:rsidRDefault="00511C67" w:rsidP="00511C67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</w:pPr>
      <w:r w:rsidRPr="00511C67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Врста наручиоца: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</w:t>
      </w:r>
      <w:r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локална самоуправа</w:t>
      </w:r>
    </w:p>
    <w:p w:rsidR="00511C67" w:rsidRPr="00511C67" w:rsidRDefault="00511C67" w:rsidP="00511C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</w:pPr>
      <w:r w:rsidRPr="00511C67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Врста поступка јавне набавке:</w:t>
      </w:r>
      <w:r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П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реговарачки поступак без објављивања позива за</w:t>
      </w:r>
      <w:r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подношење понуда</w:t>
      </w:r>
    </w:p>
    <w:p w:rsidR="00511C67" w:rsidRPr="008C2276" w:rsidRDefault="00511C67" w:rsidP="00511C67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</w:pPr>
      <w:r w:rsidRPr="00511C67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Врста предмета: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</w:t>
      </w:r>
      <w:r w:rsidR="008C2276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радови</w:t>
      </w:r>
    </w:p>
    <w:p w:rsidR="00511C67" w:rsidRPr="007369A3" w:rsidRDefault="00511C67" w:rsidP="00511C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</w:pPr>
      <w:r w:rsidRPr="00511C67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Опис предмета набавке: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</w:t>
      </w:r>
      <w:r w:rsidR="008C2276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радови </w:t>
      </w:r>
      <w:r w:rsidR="008C2276" w:rsidRPr="008C2276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- </w:t>
      </w:r>
      <w:r w:rsidR="008C2276" w:rsidRPr="008C2276">
        <w:rPr>
          <w:rFonts w:ascii="Bookman Old Style" w:hAnsi="Bookman Old Style"/>
          <w:sz w:val="24"/>
          <w:szCs w:val="24"/>
          <w:lang w:val="sr-Cyrl-RS" w:eastAsia="zh-CN"/>
        </w:rPr>
        <w:t>Извођење грађевинских радова на инвестиционом одржавању спортс</w:t>
      </w:r>
      <w:r w:rsidR="00D2039C">
        <w:rPr>
          <w:rFonts w:ascii="Bookman Old Style" w:hAnsi="Bookman Old Style"/>
          <w:sz w:val="24"/>
          <w:szCs w:val="24"/>
          <w:lang w:val="sr-Cyrl-RS" w:eastAsia="zh-CN"/>
        </w:rPr>
        <w:t>ке инфраструктуре у насељу Крав</w:t>
      </w:r>
      <w:r w:rsidR="008C2276" w:rsidRPr="008C2276">
        <w:rPr>
          <w:rFonts w:ascii="Bookman Old Style" w:hAnsi="Bookman Old Style"/>
          <w:sz w:val="24"/>
          <w:szCs w:val="24"/>
          <w:lang w:val="sr-Cyrl-RS" w:eastAsia="zh-CN"/>
        </w:rPr>
        <w:t>љи До (набавка и монтажа арматуре)</w:t>
      </w:r>
    </w:p>
    <w:p w:rsidR="00511C67" w:rsidRPr="00511C67" w:rsidRDefault="00511C67" w:rsidP="00F6023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</w:pPr>
      <w:r w:rsidRPr="00511C67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Назив и ознака из општег речника набавке: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</w:t>
      </w:r>
      <w:r w:rsidR="008C2276" w:rsidRPr="008C2276">
        <w:rPr>
          <w:rFonts w:ascii="Bookman Old Style" w:hAnsi="Bookman Old Style"/>
          <w:sz w:val="24"/>
          <w:szCs w:val="24"/>
          <w:lang w:val="sr-Cyrl-RS" w:eastAsia="zh-CN"/>
        </w:rPr>
        <w:t>45236110</w:t>
      </w:r>
      <w:r w:rsidR="008C2276" w:rsidRPr="008C2276">
        <w:rPr>
          <w:rFonts w:ascii="Bookman Old Style" w:hAnsi="Bookman Old Style"/>
          <w:sz w:val="24"/>
          <w:szCs w:val="24"/>
          <w:lang w:eastAsia="zh-CN"/>
        </w:rPr>
        <w:t xml:space="preserve"> (</w:t>
      </w:r>
      <w:r w:rsidR="008C2276" w:rsidRPr="008C2276">
        <w:rPr>
          <w:rFonts w:ascii="Bookman Old Style" w:hAnsi="Bookman Old Style"/>
          <w:sz w:val="24"/>
          <w:szCs w:val="24"/>
          <w:lang w:val="sr-Cyrl-RS" w:eastAsia="zh-CN"/>
        </w:rPr>
        <w:t>Радови на површинском слоју за спортске терене</w:t>
      </w:r>
      <w:r w:rsidR="008C2276" w:rsidRPr="008C2276">
        <w:rPr>
          <w:rFonts w:ascii="Bookman Old Style" w:hAnsi="Bookman Old Style"/>
          <w:sz w:val="24"/>
          <w:szCs w:val="24"/>
          <w:lang w:eastAsia="zh-CN"/>
        </w:rPr>
        <w:t>).</w:t>
      </w:r>
    </w:p>
    <w:p w:rsidR="00511C67" w:rsidRPr="00511C67" w:rsidRDefault="00511C67" w:rsidP="00511C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</w:pPr>
      <w:r w:rsidRPr="00511C67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Критеријум, елементи критеријума за доделу уговора: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најнижа понуђена цена</w:t>
      </w:r>
      <w:r w:rsidR="00F6023E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.</w:t>
      </w:r>
    </w:p>
    <w:p w:rsidR="00511C67" w:rsidRDefault="00511C67" w:rsidP="009552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color w:val="0000FF"/>
          <w:sz w:val="24"/>
          <w:szCs w:val="24"/>
          <w:lang w:val="sr-Latn-RS"/>
        </w:rPr>
      </w:pPr>
      <w:r w:rsidRPr="00511C67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Начин преузимања конкурсне документације</w:t>
      </w:r>
      <w:r w:rsidRPr="00511C67">
        <w:rPr>
          <w:rFonts w:ascii="Bookman Old Style" w:eastAsia="Calibri" w:hAnsi="Bookman Old Style" w:cs="TimesNewRomanPSMT"/>
          <w:b/>
          <w:color w:val="000000"/>
          <w:sz w:val="24"/>
          <w:szCs w:val="24"/>
          <w:lang w:val="sr-Latn-RS"/>
        </w:rPr>
        <w:t>:</w:t>
      </w:r>
      <w:r w:rsidRPr="00511C67">
        <w:rPr>
          <w:rFonts w:ascii="Bookman Old Style" w:eastAsia="Calibri" w:hAnsi="Bookman Old Style" w:cs="TimesNewRomanPSMT"/>
          <w:b/>
          <w:color w:val="000000"/>
          <w:sz w:val="24"/>
          <w:szCs w:val="24"/>
          <w:lang w:val="sr-Cyrl-RS"/>
        </w:rPr>
        <w:t xml:space="preserve"> </w:t>
      </w:r>
      <w:r w:rsidR="00955221">
        <w:rPr>
          <w:rFonts w:ascii="Bookman Old Style" w:eastAsia="Calibri" w:hAnsi="Bookman Old Style" w:cs="TimesNewRomanPSMT"/>
          <w:b/>
          <w:color w:val="000000"/>
          <w:sz w:val="24"/>
          <w:szCs w:val="24"/>
          <w:lang w:val="sr-Cyrl-RS"/>
        </w:rPr>
        <w:t xml:space="preserve"> 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Конкурсна </w:t>
      </w:r>
      <w:r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д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окументација може се преузети</w:t>
      </w:r>
      <w:r w:rsidR="00904636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</w:t>
      </w:r>
      <w:r w:rsidR="00904636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лично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на адреси: Општинска управа општине</w:t>
      </w:r>
      <w:r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Мало Црниће</w:t>
      </w:r>
      <w:r w:rsidRPr="00511C67">
        <w:rPr>
          <w:rFonts w:ascii="Bookman Old Style" w:eastAsia="Calibri" w:hAnsi="Bookman Old Style" w:cs="Times New Roman"/>
          <w:color w:val="000000"/>
          <w:sz w:val="24"/>
          <w:szCs w:val="24"/>
          <w:lang w:val="sr-Latn-RS"/>
        </w:rPr>
        <w:t xml:space="preserve">, </w:t>
      </w:r>
      <w:r>
        <w:rPr>
          <w:rFonts w:ascii="Bookman Old Style" w:eastAsia="Calibri" w:hAnsi="Bookman Old Style" w:cs="Times New Roman"/>
          <w:color w:val="000000"/>
          <w:sz w:val="24"/>
          <w:szCs w:val="24"/>
          <w:lang w:val="sr-Cyrl-RS"/>
        </w:rPr>
        <w:t xml:space="preserve">ул. </w:t>
      </w:r>
      <w:r w:rsidR="007369A3">
        <w:rPr>
          <w:rFonts w:ascii="Bookman Old Style" w:eastAsia="Calibri" w:hAnsi="Bookman Old Style" w:cs="Times New Roman"/>
          <w:color w:val="000000"/>
          <w:sz w:val="24"/>
          <w:szCs w:val="24"/>
          <w:lang w:val="sr-Cyrl-RS"/>
        </w:rPr>
        <w:t>Бајлонијева бр. 119</w:t>
      </w:r>
      <w:r>
        <w:rPr>
          <w:rFonts w:ascii="Bookman Old Style" w:eastAsia="Calibri" w:hAnsi="Bookman Old Style" w:cs="Times New Roman"/>
          <w:color w:val="000000"/>
          <w:sz w:val="24"/>
          <w:szCs w:val="24"/>
          <w:lang w:val="sr-Cyrl-RS"/>
        </w:rPr>
        <w:t>,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</w:t>
      </w:r>
      <w:r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12311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</w:t>
      </w:r>
      <w:r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Мало Црниће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, </w:t>
      </w:r>
      <w:r w:rsidR="007369A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канц. бр. 14</w:t>
      </w:r>
      <w:r w:rsidR="00904636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а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иста </w:t>
      </w:r>
      <w:r w:rsidR="00955221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је доступна</w:t>
      </w:r>
      <w:r w:rsidR="00904636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и</w:t>
      </w:r>
      <w:r w:rsidR="00955221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на интернет адресе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:</w:t>
      </w:r>
    </w:p>
    <w:p w:rsidR="00955221" w:rsidRDefault="00955221" w:rsidP="0095522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955221" w:rsidRPr="00955221" w:rsidRDefault="00955221" w:rsidP="0095522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  <w:lang w:val="ru-RU"/>
        </w:rPr>
      </w:pPr>
      <w:r w:rsidRPr="00955221">
        <w:rPr>
          <w:rFonts w:ascii="Bookman Old Style" w:hAnsi="Bookman Old Style"/>
          <w:sz w:val="24"/>
          <w:szCs w:val="24"/>
          <w:lang w:val="sr-Cyrl-CS"/>
        </w:rPr>
        <w:t xml:space="preserve">1. </w:t>
      </w:r>
      <w:r>
        <w:rPr>
          <w:rFonts w:ascii="Bookman Old Style" w:hAnsi="Bookman Old Style"/>
          <w:sz w:val="24"/>
          <w:szCs w:val="24"/>
          <w:lang w:val="sr-Cyrl-CS"/>
        </w:rPr>
        <w:t>Портал</w:t>
      </w:r>
      <w:r w:rsidRPr="00955221">
        <w:rPr>
          <w:rFonts w:ascii="Bookman Old Style" w:hAnsi="Bookman Old Style"/>
          <w:sz w:val="24"/>
          <w:szCs w:val="24"/>
          <w:lang w:val="sr-Cyrl-CS"/>
        </w:rPr>
        <w:t xml:space="preserve"> јавних набавки:  </w:t>
      </w:r>
      <w:hyperlink r:id="rId5" w:history="1">
        <w:r w:rsidRPr="00955221">
          <w:rPr>
            <w:rStyle w:val="Hyperlink"/>
            <w:rFonts w:ascii="Bookman Old Style" w:hAnsi="Bookman Old Style"/>
            <w:sz w:val="24"/>
            <w:szCs w:val="24"/>
          </w:rPr>
          <w:t>www</w:t>
        </w:r>
        <w:r w:rsidRPr="00955221">
          <w:rPr>
            <w:rStyle w:val="Hyperlink"/>
            <w:rFonts w:ascii="Bookman Old Style" w:hAnsi="Bookman Old Style"/>
            <w:sz w:val="24"/>
            <w:szCs w:val="24"/>
            <w:lang w:val="ru-RU"/>
          </w:rPr>
          <w:t>.</w:t>
        </w:r>
        <w:r w:rsidRPr="00955221">
          <w:rPr>
            <w:rStyle w:val="Hyperlink"/>
            <w:rFonts w:ascii="Bookman Old Style" w:hAnsi="Bookman Old Style"/>
            <w:sz w:val="24"/>
            <w:szCs w:val="24"/>
            <w:lang w:val="sr-Latn-RS"/>
          </w:rPr>
          <w:t>portal.</w:t>
        </w:r>
        <w:r w:rsidRPr="00955221">
          <w:rPr>
            <w:rStyle w:val="Hyperlink"/>
            <w:rFonts w:ascii="Bookman Old Style" w:hAnsi="Bookman Old Style"/>
            <w:sz w:val="24"/>
            <w:szCs w:val="24"/>
          </w:rPr>
          <w:t>ujn</w:t>
        </w:r>
        <w:r w:rsidRPr="00955221">
          <w:rPr>
            <w:rStyle w:val="Hyperlink"/>
            <w:rFonts w:ascii="Bookman Old Style" w:hAnsi="Bookman Old Style"/>
            <w:sz w:val="24"/>
            <w:szCs w:val="24"/>
            <w:lang w:val="ru-RU"/>
          </w:rPr>
          <w:t>.</w:t>
        </w:r>
        <w:r w:rsidRPr="00955221">
          <w:rPr>
            <w:rStyle w:val="Hyperlink"/>
            <w:rFonts w:ascii="Bookman Old Style" w:hAnsi="Bookman Old Style"/>
            <w:sz w:val="24"/>
            <w:szCs w:val="24"/>
          </w:rPr>
          <w:t>gov</w:t>
        </w:r>
        <w:r w:rsidRPr="00955221">
          <w:rPr>
            <w:rStyle w:val="Hyperlink"/>
            <w:rFonts w:ascii="Bookman Old Style" w:hAnsi="Bookman Old Style"/>
            <w:sz w:val="24"/>
            <w:szCs w:val="24"/>
            <w:lang w:val="ru-RU"/>
          </w:rPr>
          <w:t>.</w:t>
        </w:r>
        <w:r w:rsidRPr="00955221">
          <w:rPr>
            <w:rStyle w:val="Hyperlink"/>
            <w:rFonts w:ascii="Bookman Old Style" w:hAnsi="Bookman Old Style"/>
            <w:sz w:val="24"/>
            <w:szCs w:val="24"/>
          </w:rPr>
          <w:t>rs</w:t>
        </w:r>
      </w:hyperlink>
    </w:p>
    <w:p w:rsidR="00955221" w:rsidRPr="00955221" w:rsidRDefault="00955221" w:rsidP="0095522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  <w:lang w:val="ru-RU"/>
        </w:rPr>
      </w:pPr>
      <w:r w:rsidRPr="00955221">
        <w:rPr>
          <w:rFonts w:ascii="Bookman Old Style" w:hAnsi="Bookman Old Style"/>
          <w:sz w:val="24"/>
          <w:szCs w:val="24"/>
          <w:lang w:val="sr-Cyrl-RS"/>
        </w:rPr>
        <w:t xml:space="preserve">2. Интернт страници наручиоца: </w:t>
      </w:r>
      <w:hyperlink r:id="rId6" w:history="1">
        <w:r w:rsidRPr="00955221">
          <w:rPr>
            <w:rStyle w:val="Hyperlink"/>
            <w:rFonts w:ascii="Bookman Old Style" w:hAnsi="Bookman Old Style"/>
            <w:sz w:val="24"/>
            <w:szCs w:val="24"/>
            <w:lang w:val="sr-Cyrl-CS"/>
          </w:rPr>
          <w:t>www.</w:t>
        </w:r>
        <w:r w:rsidRPr="00955221">
          <w:rPr>
            <w:rStyle w:val="Hyperlink"/>
            <w:rFonts w:ascii="Bookman Old Style" w:hAnsi="Bookman Old Style"/>
            <w:sz w:val="24"/>
            <w:szCs w:val="24"/>
          </w:rPr>
          <w:t>opstina</w:t>
        </w:r>
        <w:r w:rsidRPr="00955221">
          <w:rPr>
            <w:rStyle w:val="Hyperlink"/>
            <w:rFonts w:ascii="Bookman Old Style" w:hAnsi="Bookman Old Style"/>
            <w:sz w:val="24"/>
            <w:szCs w:val="24"/>
            <w:lang w:val="sr-Cyrl-CS"/>
          </w:rPr>
          <w:t>ма</w:t>
        </w:r>
        <w:r w:rsidRPr="00955221">
          <w:rPr>
            <w:rStyle w:val="Hyperlink"/>
            <w:rFonts w:ascii="Bookman Old Style" w:hAnsi="Bookman Old Style"/>
            <w:sz w:val="24"/>
            <w:szCs w:val="24"/>
          </w:rPr>
          <w:t>locrnice</w:t>
        </w:r>
        <w:r w:rsidRPr="00955221">
          <w:rPr>
            <w:rStyle w:val="Hyperlink"/>
            <w:rFonts w:ascii="Bookman Old Style" w:hAnsi="Bookman Old Style"/>
            <w:sz w:val="24"/>
            <w:szCs w:val="24"/>
            <w:lang w:val="sr-Cyrl-CS"/>
          </w:rPr>
          <w:t>.r</w:t>
        </w:r>
        <w:r w:rsidRPr="00955221">
          <w:rPr>
            <w:rStyle w:val="Hyperlink"/>
            <w:rFonts w:ascii="Bookman Old Style" w:hAnsi="Bookman Old Style"/>
            <w:sz w:val="24"/>
            <w:szCs w:val="24"/>
            <w:lang w:val="sr-Latn-RS"/>
          </w:rPr>
          <w:t>s</w:t>
        </w:r>
      </w:hyperlink>
      <w:r w:rsidRPr="00955221">
        <w:rPr>
          <w:rFonts w:ascii="Bookman Old Style" w:hAnsi="Bookman Old Style"/>
          <w:sz w:val="24"/>
          <w:szCs w:val="24"/>
          <w:lang w:val="sr-Latn-RS"/>
        </w:rPr>
        <w:t xml:space="preserve"> </w:t>
      </w:r>
      <w:r w:rsidRPr="00955221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955221" w:rsidRPr="00955221" w:rsidRDefault="00955221" w:rsidP="00511C67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</w:pPr>
    </w:p>
    <w:p w:rsidR="00511C67" w:rsidRPr="00511C67" w:rsidRDefault="00511C67" w:rsidP="008C22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</w:pPr>
      <w:r w:rsidRPr="00955221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Начин подношења понуде и рок за подношење понуде:</w:t>
      </w:r>
      <w:r w:rsidR="00955221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Понуђач понуду подноси непосредно или путем поште. Понуђач подноси понуду у</w:t>
      </w:r>
      <w:r w:rsidR="00955221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затвореној коверти или кутији, затворену на начин да се приликом отварања понуда</w:t>
      </w:r>
      <w:r w:rsidR="00955221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може са сигурношћу утврдити да се први пут отвара</w:t>
      </w:r>
      <w:r w:rsidRPr="00511C67">
        <w:rPr>
          <w:rFonts w:ascii="Bookman Old Style" w:eastAsia="Calibri" w:hAnsi="Bookman Old Style" w:cs="Times New Roman"/>
          <w:color w:val="000000"/>
          <w:sz w:val="24"/>
          <w:szCs w:val="24"/>
          <w:lang w:val="sr-Latn-RS"/>
        </w:rPr>
        <w:t xml:space="preserve">, 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на адресу: Општинска 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lastRenderedPageBreak/>
        <w:t>управа</w:t>
      </w:r>
      <w:r w:rsidR="00955221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општине </w:t>
      </w:r>
      <w:r w:rsidR="00955221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Мало Црниће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,</w:t>
      </w:r>
      <w:r w:rsidR="00955221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ул. </w:t>
      </w:r>
      <w:r w:rsidR="007369A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Бајлонијева бр. 119</w:t>
      </w:r>
      <w:r w:rsidR="00955221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, 12311 Мало Црниће </w:t>
      </w:r>
      <w:r w:rsidR="008C2276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са назнаком: 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Понуда за јавну набавку </w:t>
      </w:r>
      <w:r w:rsidR="008C2276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радова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</w:t>
      </w:r>
      <w:r w:rsidRPr="00511C67">
        <w:rPr>
          <w:rFonts w:ascii="Bookman Old Style" w:eastAsia="Calibri" w:hAnsi="Bookman Old Style" w:cs="Times New Roman"/>
          <w:color w:val="000000"/>
          <w:sz w:val="24"/>
          <w:szCs w:val="24"/>
          <w:lang w:val="sr-Latn-RS"/>
        </w:rPr>
        <w:t>–</w:t>
      </w:r>
      <w:r w:rsidR="008C2276" w:rsidRPr="008C2276">
        <w:rPr>
          <w:rFonts w:ascii="Bookman Old Style" w:hAnsi="Bookman Old Style"/>
          <w:lang w:val="sr-Cyrl-RS" w:eastAsia="zh-CN"/>
        </w:rPr>
        <w:t xml:space="preserve"> </w:t>
      </w:r>
      <w:r w:rsidR="008C2276" w:rsidRPr="008C2276">
        <w:rPr>
          <w:rFonts w:ascii="Bookman Old Style" w:hAnsi="Bookman Old Style"/>
          <w:sz w:val="24"/>
          <w:szCs w:val="24"/>
          <w:lang w:val="sr-Cyrl-RS" w:eastAsia="zh-CN"/>
        </w:rPr>
        <w:t>Извођење грађевинских радова на инвестиционом одржавању спортске инфраструктуре у насељу Крављљи До (набавка и монтажа арматуре)</w:t>
      </w:r>
      <w:r w:rsidR="008C2276" w:rsidRPr="00BF1AF1">
        <w:rPr>
          <w:rFonts w:ascii="Bookman Old Style" w:hAnsi="Bookman Old Style"/>
          <w:lang w:eastAsia="zh-CN"/>
        </w:rPr>
        <w:t xml:space="preserve"> 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ЈН</w:t>
      </w:r>
      <w:r w:rsidR="008C2276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бр. 65</w:t>
      </w:r>
      <w:r w:rsidR="00955221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/2019 </w:t>
      </w:r>
      <w:r w:rsidR="008C2276">
        <w:rPr>
          <w:rFonts w:ascii="Bookman Old Style" w:eastAsia="Calibri" w:hAnsi="Bookman Old Style" w:cs="Times New Roman"/>
          <w:color w:val="000000"/>
          <w:sz w:val="24"/>
          <w:szCs w:val="24"/>
          <w:lang w:val="sr-Latn-RS"/>
        </w:rPr>
        <w:t>–</w:t>
      </w:r>
      <w:r w:rsidRPr="00511C67">
        <w:rPr>
          <w:rFonts w:ascii="Bookman Old Style" w:eastAsia="Calibri" w:hAnsi="Bookman Old Style" w:cs="Times New Roman"/>
          <w:color w:val="000000"/>
          <w:sz w:val="24"/>
          <w:szCs w:val="24"/>
          <w:lang w:val="sr-Latn-RS"/>
        </w:rPr>
        <w:t xml:space="preserve"> </w:t>
      </w:r>
      <w:r w:rsidR="008C2276">
        <w:rPr>
          <w:rFonts w:ascii="Bookman Old Style" w:eastAsia="Calibri" w:hAnsi="Bookman Old Style" w:cs="Times New Roman"/>
          <w:color w:val="000000"/>
          <w:sz w:val="24"/>
          <w:szCs w:val="24"/>
          <w:lang w:val="sr-Cyrl-RS"/>
        </w:rPr>
        <w:t>„</w:t>
      </w:r>
      <w:r w:rsidR="008C2276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НЕ ОТВАРАТИ“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. На полеђини коверте уписује се назив, адреса понуђача и</w:t>
      </w:r>
      <w:r w:rsidR="00955221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контакт телефон.</w:t>
      </w:r>
    </w:p>
    <w:p w:rsidR="00904636" w:rsidRDefault="00511C67" w:rsidP="00DC3F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</w:pP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Рок за подношење понуда је </w:t>
      </w:r>
      <w:r w:rsidR="008C2276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Cyrl-RS"/>
        </w:rPr>
        <w:t>16</w:t>
      </w:r>
      <w:r w:rsidR="00B15131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.</w:t>
      </w:r>
      <w:r w:rsidR="00B15131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Cyrl-RS"/>
        </w:rPr>
        <w:t>1</w:t>
      </w:r>
      <w:r w:rsidR="008C2276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2</w:t>
      </w:r>
      <w:r w:rsidR="00955221" w:rsidRPr="00DC3FC3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.2019</w:t>
      </w:r>
      <w:r w:rsidRPr="00DC3FC3">
        <w:rPr>
          <w:rFonts w:ascii="Bookman Old Style" w:eastAsia="Calibri" w:hAnsi="Bookman Old Style" w:cs="TimesNewRomanPSMT"/>
          <w:b/>
          <w:color w:val="FF0000"/>
          <w:sz w:val="24"/>
          <w:szCs w:val="24"/>
          <w:lang w:val="sr-Latn-RS"/>
        </w:rPr>
        <w:t>.</w:t>
      </w:r>
      <w:r w:rsidR="00955221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511C67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године.</w:t>
      </w: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</w:t>
      </w:r>
    </w:p>
    <w:p w:rsidR="00955221" w:rsidRPr="00DC3FC3" w:rsidRDefault="00511C67" w:rsidP="00DC3F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8"/>
          <w:szCs w:val="28"/>
          <w:lang w:val="sr-Cyrl-RS"/>
        </w:rPr>
      </w:pP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Благовременом ће се сматрати све понуде</w:t>
      </w:r>
      <w:r w:rsidR="00955221"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које су примљене на адресу: Општинска управа општине</w:t>
      </w:r>
      <w:r w:rsidR="00955221"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нић, </w:t>
      </w:r>
      <w:r w:rsidR="00DC3FC3">
        <w:rPr>
          <w:rFonts w:ascii="Bookman Old Style" w:eastAsia="Calibri" w:hAnsi="Bookman Old Style" w:cs="Times New Roman"/>
          <w:color w:val="000000"/>
          <w:sz w:val="24"/>
          <w:szCs w:val="24"/>
          <w:lang w:val="sr-Cyrl-RS"/>
        </w:rPr>
        <w:t xml:space="preserve">ул. </w:t>
      </w:r>
      <w:r w:rsidR="00B15131">
        <w:rPr>
          <w:rFonts w:ascii="Bookman Old Style" w:eastAsia="Calibri" w:hAnsi="Bookman Old Style" w:cs="Times New Roman"/>
          <w:color w:val="000000"/>
          <w:sz w:val="24"/>
          <w:szCs w:val="24"/>
          <w:lang w:val="sr-Cyrl-RS"/>
        </w:rPr>
        <w:t>Бајлонијева бр. 119</w:t>
      </w:r>
      <w:r w:rsidR="00DC3FC3">
        <w:rPr>
          <w:rFonts w:ascii="Bookman Old Style" w:eastAsia="Calibri" w:hAnsi="Bookman Old Style" w:cs="Times New Roman"/>
          <w:color w:val="000000"/>
          <w:sz w:val="24"/>
          <w:szCs w:val="24"/>
          <w:lang w:val="sr-Cyrl-RS"/>
        </w:rPr>
        <w:t>, 12311 Мало Црниће</w:t>
      </w:r>
      <w:r w:rsidR="00DC3FC3"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="00955221"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најкасније 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до </w:t>
      </w:r>
      <w:r w:rsidR="00DC3FC3" w:rsidRPr="00DC3FC3">
        <w:rPr>
          <w:rFonts w:ascii="Bookman Old Style" w:eastAsia="Calibri" w:hAnsi="Bookman Old Style" w:cs="TimesNewRomanPSMT"/>
          <w:b/>
          <w:color w:val="FF0000"/>
          <w:sz w:val="24"/>
          <w:szCs w:val="24"/>
          <w:lang w:val="sr-Cyrl-RS"/>
        </w:rPr>
        <w:t>12,00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часова </w:t>
      </w:r>
      <w:r w:rsidR="008C2276">
        <w:rPr>
          <w:rFonts w:ascii="Bookman Old Style" w:eastAsia="Calibri" w:hAnsi="Bookman Old Style" w:cs="TimesNewRomanPSMT"/>
          <w:b/>
          <w:color w:val="FF0000"/>
          <w:sz w:val="24"/>
          <w:szCs w:val="24"/>
          <w:lang w:val="sr-Cyrl-RS"/>
        </w:rPr>
        <w:t xml:space="preserve"> 16.12</w:t>
      </w:r>
      <w:r w:rsidR="00DC3FC3" w:rsidRPr="00DC3FC3">
        <w:rPr>
          <w:rFonts w:ascii="Bookman Old Style" w:eastAsia="Calibri" w:hAnsi="Bookman Old Style" w:cs="TimesNewRomanPSMT"/>
          <w:b/>
          <w:color w:val="FF0000"/>
          <w:sz w:val="24"/>
          <w:szCs w:val="24"/>
          <w:lang w:val="sr-Cyrl-RS"/>
        </w:rPr>
        <w:t>.2019.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године.</w:t>
      </w:r>
    </w:p>
    <w:p w:rsidR="00955221" w:rsidRPr="00DC3FC3" w:rsidRDefault="00955221" w:rsidP="00955221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</w:pPr>
      <w:r w:rsidRPr="00DC3FC3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Место, време и начин отварања понуда:</w:t>
      </w:r>
    </w:p>
    <w:p w:rsidR="00955221" w:rsidRPr="00DC3FC3" w:rsidRDefault="00955221" w:rsidP="00DC3F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</w:pP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Отварање понуда је јавно. Понуде ће се отварати одмах, по истеку рока за подношење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понуда, то јест </w:t>
      </w:r>
      <w:r w:rsidR="008C2276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16</w:t>
      </w:r>
      <w:r w:rsidR="00B15131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.</w:t>
      </w:r>
      <w:r w:rsidR="00B15131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Cyrl-RS"/>
        </w:rPr>
        <w:t>1</w:t>
      </w:r>
      <w:r w:rsidR="008C2276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2</w:t>
      </w:r>
      <w:r w:rsidR="00DC3FC3" w:rsidRPr="00DC3FC3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.2019</w:t>
      </w:r>
      <w:r w:rsidRPr="00DC3FC3">
        <w:rPr>
          <w:rFonts w:ascii="Bookman Old Style" w:eastAsia="Calibri" w:hAnsi="Bookman Old Style" w:cs="TimesNewRomanPSMT"/>
          <w:b/>
          <w:color w:val="FF0000"/>
          <w:sz w:val="24"/>
          <w:szCs w:val="24"/>
          <w:lang w:val="sr-Latn-RS"/>
        </w:rPr>
        <w:t>.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године у </w:t>
      </w:r>
      <w:r w:rsidRPr="00DC3FC3">
        <w:rPr>
          <w:rFonts w:ascii="Bookman Old Style" w:eastAsia="Calibri" w:hAnsi="Bookman Old Style" w:cs="TimesNewRomanPSMT"/>
          <w:b/>
          <w:color w:val="FF0000"/>
          <w:sz w:val="24"/>
          <w:szCs w:val="24"/>
          <w:lang w:val="sr-Latn-RS"/>
        </w:rPr>
        <w:t>1</w:t>
      </w:r>
      <w:r w:rsidR="00DC3FC3" w:rsidRPr="00DC3FC3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Cyrl-RS"/>
        </w:rPr>
        <w:t>2</w:t>
      </w:r>
      <w:r w:rsidRPr="00DC3FC3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.</w:t>
      </w:r>
      <w:r w:rsidRPr="00DC3FC3">
        <w:rPr>
          <w:rFonts w:ascii="Bookman Old Style" w:eastAsia="Calibri" w:hAnsi="Bookman Old Style" w:cs="TimesNewRomanPSMT"/>
          <w:b/>
          <w:color w:val="FF0000"/>
          <w:sz w:val="24"/>
          <w:szCs w:val="24"/>
          <w:lang w:val="sr-Latn-RS"/>
        </w:rPr>
        <w:t>30</w:t>
      </w: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часова последњег дана горе наведеног рока.</w:t>
      </w:r>
    </w:p>
    <w:p w:rsidR="00955221" w:rsidRPr="00DC3FC3" w:rsidRDefault="00955221" w:rsidP="00DC3F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</w:pP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Отварање понуда ће се обавити у просторијама Општинске управе општине 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Мало Црниће, ул. </w:t>
      </w:r>
      <w:r w:rsidR="00B15131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Бајлонијева бр. 119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, 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12311 Мало 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Црниће (мала сала 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</w:rPr>
        <w:t xml:space="preserve">II 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спрат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).</w:t>
      </w:r>
    </w:p>
    <w:p w:rsidR="00955221" w:rsidRPr="00DC3FC3" w:rsidRDefault="00955221" w:rsidP="00DC3F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</w:pP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Поступак погађања обавиће се дана </w:t>
      </w:r>
      <w:r w:rsidR="008C2276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16</w:t>
      </w:r>
      <w:r w:rsidR="00B15131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.</w:t>
      </w:r>
      <w:r w:rsidR="00B15131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Cyrl-RS"/>
        </w:rPr>
        <w:t>1</w:t>
      </w:r>
      <w:r w:rsidR="008C2276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2</w:t>
      </w:r>
      <w:r w:rsidR="00DC3FC3" w:rsidRPr="00DC3FC3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.201</w:t>
      </w:r>
      <w:r w:rsidR="00DC3FC3" w:rsidRPr="00DC3FC3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Cyrl-RS"/>
        </w:rPr>
        <w:t>9</w:t>
      </w:r>
      <w:r w:rsidRPr="00DC3FC3">
        <w:rPr>
          <w:rFonts w:ascii="Bookman Old Style" w:eastAsia="Calibri" w:hAnsi="Bookman Old Style" w:cs="TimesNewRomanPSMT"/>
          <w:b/>
          <w:color w:val="FF0000"/>
          <w:sz w:val="24"/>
          <w:szCs w:val="24"/>
          <w:lang w:val="sr-Latn-RS"/>
        </w:rPr>
        <w:t>.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године са почетком у </w:t>
      </w:r>
      <w:r w:rsidRPr="00DC3FC3">
        <w:rPr>
          <w:rFonts w:ascii="Bookman Old Style" w:eastAsia="Calibri" w:hAnsi="Bookman Old Style" w:cs="TimesNewRomanPSMT"/>
          <w:b/>
          <w:color w:val="FF0000"/>
          <w:sz w:val="24"/>
          <w:szCs w:val="24"/>
          <w:lang w:val="sr-Latn-RS"/>
        </w:rPr>
        <w:t>1</w:t>
      </w:r>
      <w:r w:rsidR="00DC3FC3" w:rsidRPr="00DC3FC3">
        <w:rPr>
          <w:rFonts w:ascii="Bookman Old Style" w:eastAsia="Calibri" w:hAnsi="Bookman Old Style" w:cs="Times New Roman"/>
          <w:b/>
          <w:color w:val="FF0000"/>
          <w:sz w:val="24"/>
          <w:szCs w:val="24"/>
          <w:lang w:val="sr-Latn-RS"/>
        </w:rPr>
        <w:t>3.0</w:t>
      </w:r>
      <w:r w:rsidRPr="00DC3FC3">
        <w:rPr>
          <w:rFonts w:ascii="Bookman Old Style" w:eastAsia="Calibri" w:hAnsi="Bookman Old Style" w:cs="TimesNewRomanPSMT"/>
          <w:b/>
          <w:color w:val="FF0000"/>
          <w:sz w:val="24"/>
          <w:szCs w:val="24"/>
          <w:lang w:val="sr-Latn-RS"/>
        </w:rPr>
        <w:t>0</w:t>
      </w: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часова.</w:t>
      </w:r>
    </w:p>
    <w:p w:rsidR="00955221" w:rsidRPr="00DC3FC3" w:rsidRDefault="00955221" w:rsidP="00DC3F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</w:pPr>
      <w:r w:rsidRPr="00DC3FC3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Услови под којима представници понуђача могу учестовати у поступку отварања понуда:</w:t>
      </w:r>
    </w:p>
    <w:p w:rsidR="00955221" w:rsidRPr="00DC3FC3" w:rsidRDefault="00955221" w:rsidP="00DC3F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</w:pP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Отварању понуда могу присуствовати сва заинтересована лица.</w:t>
      </w:r>
    </w:p>
    <w:p w:rsidR="00955221" w:rsidRPr="00DC3FC3" w:rsidRDefault="00955221" w:rsidP="00DC3F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</w:pP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Представници понуђача морају имати уредно овлашћење које ће предати Комисији за</w:t>
      </w:r>
      <w:r w:rsid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јавну набавку, приликом отварања понуда.</w:t>
      </w:r>
    </w:p>
    <w:p w:rsidR="00955221" w:rsidRPr="00904636" w:rsidRDefault="00955221" w:rsidP="00DC3F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</w:pPr>
      <w:r w:rsidRPr="00904636">
        <w:rPr>
          <w:rFonts w:ascii="Bookman Old Style" w:eastAsia="Calibri" w:hAnsi="Bookman Old Style" w:cs="TimesNewRomanPSMT"/>
          <w:b/>
          <w:color w:val="000000"/>
          <w:sz w:val="24"/>
          <w:szCs w:val="24"/>
          <w:u w:val="single"/>
          <w:lang w:val="sr-Latn-RS"/>
        </w:rPr>
        <w:t>Лице за контакт:</w:t>
      </w:r>
    </w:p>
    <w:p w:rsidR="00955221" w:rsidRPr="00982F54" w:rsidRDefault="00955221" w:rsidP="00DC3F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color w:val="0000FF"/>
          <w:sz w:val="24"/>
          <w:szCs w:val="24"/>
          <w:lang w:val="sr-Latn-RS"/>
        </w:rPr>
      </w:pP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Додатна обавештења и информације у вези са припремом понуде могу се добити</w:t>
      </w:r>
      <w:r w:rsidR="00982F54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писаним путем </w:t>
      </w:r>
      <w:r w:rsidRPr="00DC3FC3">
        <w:rPr>
          <w:rFonts w:ascii="Bookman Old Style" w:eastAsia="Calibri" w:hAnsi="Bookman Old Style" w:cs="Times New Roman"/>
          <w:color w:val="000000"/>
          <w:sz w:val="24"/>
          <w:szCs w:val="24"/>
          <w:lang w:val="sr-Latn-RS"/>
        </w:rPr>
        <w:t xml:space="preserve">– </w:t>
      </w: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поштом или на е</w:t>
      </w:r>
      <w:r w:rsidRPr="00DC3FC3">
        <w:rPr>
          <w:rFonts w:ascii="Bookman Old Style" w:eastAsia="Calibri" w:hAnsi="Bookman Old Style" w:cs="Times New Roman"/>
          <w:color w:val="000000"/>
          <w:sz w:val="24"/>
          <w:szCs w:val="24"/>
          <w:lang w:val="sr-Latn-RS"/>
        </w:rPr>
        <w:t xml:space="preserve">-mail: </w:t>
      </w:r>
      <w:hyperlink r:id="rId7" w:history="1">
        <w:r w:rsidR="00982F54" w:rsidRPr="00257BA1">
          <w:rPr>
            <w:rStyle w:val="Hyperlink"/>
            <w:rFonts w:ascii="Bookman Old Style" w:eastAsia="Calibri" w:hAnsi="Bookman Old Style" w:cs="Times New Roman"/>
            <w:sz w:val="24"/>
            <w:szCs w:val="24"/>
            <w:lang w:val="sr-Latn-RS"/>
          </w:rPr>
          <w:t>milicadirekcija</w:t>
        </w:r>
        <w:r w:rsidR="00982F54" w:rsidRPr="00257BA1">
          <w:rPr>
            <w:rStyle w:val="Hyperlink"/>
            <w:rFonts w:ascii="Bookman Old Style" w:eastAsia="Calibri" w:hAnsi="Bookman Old Style" w:cs="Times New Roman"/>
            <w:sz w:val="24"/>
            <w:szCs w:val="24"/>
          </w:rPr>
          <w:t>@</w:t>
        </w:r>
        <w:r w:rsidR="00982F54" w:rsidRPr="00257BA1">
          <w:rPr>
            <w:rStyle w:val="Hyperlink"/>
            <w:rFonts w:ascii="Bookman Old Style" w:eastAsia="Calibri" w:hAnsi="Bookman Old Style" w:cs="Times New Roman"/>
            <w:sz w:val="24"/>
            <w:szCs w:val="24"/>
            <w:lang w:val="sr-Latn-RS"/>
          </w:rPr>
          <w:t>gmail.com</w:t>
        </w:r>
      </w:hyperlink>
      <w:r w:rsidR="00982F54">
        <w:rPr>
          <w:rFonts w:ascii="Bookman Old Style" w:eastAsia="Calibri" w:hAnsi="Bookman Old Style" w:cs="Times New Roman"/>
          <w:color w:val="0000FF"/>
          <w:sz w:val="24"/>
          <w:szCs w:val="24"/>
          <w:lang w:val="sr-Latn-RS"/>
        </w:rPr>
        <w:t xml:space="preserve"> </w:t>
      </w:r>
    </w:p>
    <w:p w:rsidR="004E1777" w:rsidRDefault="00955221" w:rsidP="00982F5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</w:pP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>Лице за контакт</w:t>
      </w:r>
      <w:r w:rsidRPr="00DC3FC3">
        <w:rPr>
          <w:rFonts w:ascii="Bookman Old Style" w:eastAsia="Calibri" w:hAnsi="Bookman Old Style" w:cs="Times New Roman"/>
          <w:color w:val="000000"/>
          <w:sz w:val="24"/>
          <w:szCs w:val="24"/>
          <w:lang w:val="sr-Latn-RS"/>
        </w:rPr>
        <w:t>:</w:t>
      </w:r>
      <w:r w:rsidRPr="00DC3FC3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</w:t>
      </w:r>
      <w:r w:rsidR="00982F54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Милица Митић, </w:t>
      </w:r>
      <w:r w:rsidR="00B15131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службеник</w:t>
      </w:r>
      <w:r w:rsidR="00982F54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 xml:space="preserve"> за јавне набавке</w:t>
      </w:r>
      <w:r w:rsidR="00982F54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, </w:t>
      </w:r>
      <w:r w:rsidR="00982F54">
        <w:rPr>
          <w:rFonts w:ascii="Bookman Old Style" w:eastAsia="Calibri" w:hAnsi="Bookman Old Style" w:cs="TimesNewRomanPSMT"/>
          <w:color w:val="000000"/>
          <w:sz w:val="24"/>
          <w:szCs w:val="24"/>
          <w:lang w:val="sr-Cyrl-RS"/>
        </w:rPr>
        <w:t>тел. 012/280-016 сваког радног дана од (понедељка до петка) у периоду од 7,00 до 15,00 часова.</w:t>
      </w:r>
      <w:r w:rsidR="00982F54"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  <w:t xml:space="preserve">  </w:t>
      </w:r>
    </w:p>
    <w:p w:rsidR="007C6331" w:rsidRDefault="007C6331" w:rsidP="00982F5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</w:pPr>
    </w:p>
    <w:p w:rsidR="007C6331" w:rsidRDefault="007C6331" w:rsidP="00982F5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NewRomanPSMT"/>
          <w:color w:val="000000"/>
          <w:sz w:val="24"/>
          <w:szCs w:val="24"/>
          <w:lang w:val="sr-Latn-RS"/>
        </w:rPr>
      </w:pPr>
    </w:p>
    <w:p w:rsidR="007C6331" w:rsidRPr="00671F26" w:rsidRDefault="007C6331" w:rsidP="007C6331">
      <w:pPr>
        <w:autoSpaceDE w:val="0"/>
        <w:autoSpaceDN w:val="0"/>
        <w:adjustRightInd w:val="0"/>
        <w:spacing w:after="0" w:line="240" w:lineRule="auto"/>
        <w:jc w:val="right"/>
        <w:rPr>
          <w:b/>
          <w:lang w:val="sr-Cyrl-RS"/>
        </w:rPr>
      </w:pPr>
      <w:r w:rsidRPr="00671F26">
        <w:rPr>
          <w:rFonts w:ascii="Bookman Old Style" w:eastAsia="Calibri" w:hAnsi="Bookman Old Style" w:cs="TimesNewRomanPSMT"/>
          <w:b/>
          <w:color w:val="000000"/>
          <w:sz w:val="24"/>
          <w:szCs w:val="24"/>
          <w:lang w:val="sr-Cyrl-RS"/>
        </w:rPr>
        <w:t>КОМИСИЈА</w:t>
      </w:r>
    </w:p>
    <w:sectPr w:rsidR="007C6331" w:rsidRPr="00671F26" w:rsidSect="003F34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207" w:usb1="00000000" w:usb2="00000000" w:usb3="00000000" w:csb0="0000001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9"/>
    <w:rsid w:val="00011197"/>
    <w:rsid w:val="000F1DCB"/>
    <w:rsid w:val="001D7EDD"/>
    <w:rsid w:val="00244374"/>
    <w:rsid w:val="002B243E"/>
    <w:rsid w:val="003F348C"/>
    <w:rsid w:val="004C7645"/>
    <w:rsid w:val="004E1777"/>
    <w:rsid w:val="00511C67"/>
    <w:rsid w:val="00582499"/>
    <w:rsid w:val="005941F5"/>
    <w:rsid w:val="005D6B8D"/>
    <w:rsid w:val="00671F26"/>
    <w:rsid w:val="00696DEC"/>
    <w:rsid w:val="006C13A2"/>
    <w:rsid w:val="006C403B"/>
    <w:rsid w:val="007369A3"/>
    <w:rsid w:val="007C6331"/>
    <w:rsid w:val="007F2661"/>
    <w:rsid w:val="00843102"/>
    <w:rsid w:val="00881560"/>
    <w:rsid w:val="0089789F"/>
    <w:rsid w:val="008C2276"/>
    <w:rsid w:val="00904636"/>
    <w:rsid w:val="009538B7"/>
    <w:rsid w:val="00955221"/>
    <w:rsid w:val="00982F54"/>
    <w:rsid w:val="00A831D5"/>
    <w:rsid w:val="00AD5E95"/>
    <w:rsid w:val="00B15131"/>
    <w:rsid w:val="00C16447"/>
    <w:rsid w:val="00D2039C"/>
    <w:rsid w:val="00DC3FC3"/>
    <w:rsid w:val="00E11DBE"/>
    <w:rsid w:val="00E658B3"/>
    <w:rsid w:val="00E83CD3"/>
    <w:rsid w:val="00EE33C1"/>
    <w:rsid w:val="00F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B501D-813E-4178-A935-7C43D0E9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8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941F5"/>
    <w:rPr>
      <w:sz w:val="22"/>
      <w:szCs w:val="22"/>
      <w:lang w:val="sr-Latn-CS"/>
    </w:rPr>
  </w:style>
  <w:style w:type="character" w:styleId="Hyperlink">
    <w:name w:val="Hyperlink"/>
    <w:basedOn w:val="DefaultParagraphFont"/>
    <w:uiPriority w:val="99"/>
    <w:unhideWhenUsed/>
    <w:rsid w:val="00511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icadirekc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tina&#1084;&#1072;locrnice.rs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hyperlink" Target="http://www.opstinamalocrnice.rs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a\Desktop\&#1053;&#1054;&#1042;&#1040;%20&#1057;&#1058;&#1056;&#1040;&#1053;&#1048;&#1062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НОВА СТРАНИЦА</Template>
  <TotalTime>131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Krstic</cp:lastModifiedBy>
  <cp:revision>19</cp:revision>
  <cp:lastPrinted>2018-11-14T12:09:00Z</cp:lastPrinted>
  <dcterms:created xsi:type="dcterms:W3CDTF">2018-11-09T10:14:00Z</dcterms:created>
  <dcterms:modified xsi:type="dcterms:W3CDTF">2019-12-13T11:42:00Z</dcterms:modified>
</cp:coreProperties>
</file>